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788AD" w14:textId="77777777" w:rsidR="00A02EB0" w:rsidRDefault="001F3274">
      <w:bookmarkStart w:id="0" w:name="_GoBack"/>
      <w:bookmarkEnd w:id="0"/>
      <w:r>
        <w:rPr>
          <w:rFonts w:hint="eastAsia"/>
        </w:rPr>
        <w:t>会員の皆様へ</w:t>
      </w:r>
    </w:p>
    <w:p w14:paraId="5FF31D01" w14:textId="77777777" w:rsidR="001F3274" w:rsidRDefault="001F3274"/>
    <w:p w14:paraId="0CAC8622" w14:textId="77777777" w:rsidR="001F3274" w:rsidRDefault="001F3274">
      <w:r>
        <w:rPr>
          <w:rFonts w:hint="eastAsia"/>
        </w:rPr>
        <w:t xml:space="preserve">　新年あけましておめでとうございます。</w:t>
      </w:r>
    </w:p>
    <w:p w14:paraId="51A286DD" w14:textId="77777777" w:rsidR="001F3274" w:rsidRDefault="001F3274">
      <w:r>
        <w:rPr>
          <w:rFonts w:hint="eastAsia"/>
        </w:rPr>
        <w:t>令和元年はコンサルタント会にとりましては、本支部会計の統合の始まりの年でした。</w:t>
      </w:r>
    </w:p>
    <w:p w14:paraId="631CB52F" w14:textId="77777777" w:rsidR="001F3274" w:rsidRDefault="001F3274">
      <w:r>
        <w:rPr>
          <w:rFonts w:hint="eastAsia"/>
        </w:rPr>
        <w:t>北海道支部にとりましては、本部委託事業は無事終了し、支部活動は皆さんのご協力の下で順調に推移してきました。</w:t>
      </w:r>
    </w:p>
    <w:p w14:paraId="5F5FB14D" w14:textId="77777777" w:rsidR="002F6FCC" w:rsidRDefault="001F3274">
      <w:r>
        <w:rPr>
          <w:rFonts w:hint="eastAsia"/>
        </w:rPr>
        <w:t>今年度は長年にわたりご指導をいただき</w:t>
      </w:r>
      <w:r w:rsidR="00954CB2">
        <w:rPr>
          <w:rFonts w:hint="eastAsia"/>
        </w:rPr>
        <w:t>ました清田支部長が退任し、新支部長の下で新しいスタートを切ることになります。新支部長につきましては、現在「選考委員会」で選考を進めており、新幹事の選挙が終わり、新幹事が決まり次第、</w:t>
      </w:r>
      <w:r w:rsidR="002F6FCC">
        <w:rPr>
          <w:rFonts w:hint="eastAsia"/>
        </w:rPr>
        <w:t>新幹事を含めた</w:t>
      </w:r>
      <w:r w:rsidR="00954CB2">
        <w:rPr>
          <w:rFonts w:hint="eastAsia"/>
        </w:rPr>
        <w:t>役員会で決</w:t>
      </w:r>
      <w:r w:rsidR="005F6857">
        <w:rPr>
          <w:rFonts w:hint="eastAsia"/>
        </w:rPr>
        <w:t>ま</w:t>
      </w:r>
      <w:r w:rsidR="002F6FCC">
        <w:rPr>
          <w:rFonts w:hint="eastAsia"/>
        </w:rPr>
        <w:t>るよう準備を進めています。</w:t>
      </w:r>
    </w:p>
    <w:p w14:paraId="7521C005" w14:textId="77777777" w:rsidR="001F3274" w:rsidRDefault="002F6FCC">
      <w:r>
        <w:rPr>
          <w:rFonts w:hint="eastAsia"/>
        </w:rPr>
        <w:t>昨年躍進が著しかったラグビーのワールドカップの日本代表ではありませんが、ワンチームのようなスタートができたらと思います。</w:t>
      </w:r>
    </w:p>
    <w:p w14:paraId="2AD072FC" w14:textId="77777777" w:rsidR="002F6FCC" w:rsidRDefault="002F6FCC">
      <w:r>
        <w:rPr>
          <w:rFonts w:hint="eastAsia"/>
        </w:rPr>
        <w:t>今年も会員の皆様のご協力をよろしくお願いいたします。</w:t>
      </w:r>
    </w:p>
    <w:p w14:paraId="19D7E812" w14:textId="77777777" w:rsidR="002F6FCC" w:rsidRDefault="002F6FCC"/>
    <w:p w14:paraId="0AEEA8B3" w14:textId="77777777" w:rsidR="002F6FCC" w:rsidRDefault="002F6FCC" w:rsidP="002F6FCC">
      <w:pPr>
        <w:ind w:firstLineChars="2900" w:firstLine="6090"/>
      </w:pPr>
      <w:r>
        <w:rPr>
          <w:rFonts w:hint="eastAsia"/>
        </w:rPr>
        <w:t>令和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p w14:paraId="00CA8A50" w14:textId="77777777" w:rsidR="005F6857" w:rsidRDefault="005F6857" w:rsidP="005F6857"/>
    <w:p w14:paraId="7528C3C6" w14:textId="77777777" w:rsidR="005F6857" w:rsidRDefault="005F6857" w:rsidP="005F6857">
      <w:pPr>
        <w:ind w:firstLineChars="1900" w:firstLine="3990"/>
      </w:pPr>
      <w:r>
        <w:rPr>
          <w:rFonts w:hint="eastAsia"/>
        </w:rPr>
        <w:t>（財）日本労働安全衛生コンサルタント会</w:t>
      </w:r>
    </w:p>
    <w:p w14:paraId="37EB8349" w14:textId="77777777" w:rsidR="005F6857" w:rsidRDefault="005F6857" w:rsidP="005F6857">
      <w:pPr>
        <w:ind w:firstLineChars="2500" w:firstLine="5250"/>
      </w:pPr>
      <w:r>
        <w:rPr>
          <w:rFonts w:hint="eastAsia"/>
        </w:rPr>
        <w:t>北海道支部支部長・役員一同</w:t>
      </w:r>
    </w:p>
    <w:sectPr w:rsidR="005F6857" w:rsidSect="00FB25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E6D77" w14:textId="77777777" w:rsidR="008D0DFE" w:rsidRDefault="008D0DFE">
      <w:r>
        <w:separator/>
      </w:r>
    </w:p>
  </w:endnote>
  <w:endnote w:type="continuationSeparator" w:id="0">
    <w:p w14:paraId="48615726" w14:textId="77777777" w:rsidR="008D0DFE" w:rsidRDefault="008D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CF20D" w14:textId="77777777" w:rsidR="008D0DFE" w:rsidRDefault="008D0DFE">
      <w:r>
        <w:separator/>
      </w:r>
    </w:p>
  </w:footnote>
  <w:footnote w:type="continuationSeparator" w:id="0">
    <w:p w14:paraId="35A3FF29" w14:textId="77777777" w:rsidR="008D0DFE" w:rsidRDefault="008D0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74"/>
    <w:rsid w:val="001F3274"/>
    <w:rsid w:val="002F6FCC"/>
    <w:rsid w:val="003F61CD"/>
    <w:rsid w:val="0057530D"/>
    <w:rsid w:val="005A2DDE"/>
    <w:rsid w:val="005F6857"/>
    <w:rsid w:val="006C5260"/>
    <w:rsid w:val="0081500E"/>
    <w:rsid w:val="008D0DFE"/>
    <w:rsid w:val="008F23A2"/>
    <w:rsid w:val="00954CB2"/>
    <w:rsid w:val="00A00D13"/>
    <w:rsid w:val="00A02EB0"/>
    <w:rsid w:val="00C35BE4"/>
    <w:rsid w:val="00D371A8"/>
    <w:rsid w:val="00F40A44"/>
    <w:rsid w:val="00F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10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25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  <w:style w:type="paragraph" w:styleId="a7">
    <w:name w:val="Date"/>
    <w:basedOn w:val="a"/>
    <w:next w:val="a"/>
    <w:link w:val="a8"/>
    <w:semiHidden/>
    <w:unhideWhenUsed/>
    <w:rsid w:val="005F6857"/>
  </w:style>
  <w:style w:type="character" w:customStyle="1" w:styleId="a8">
    <w:name w:val="日付 (文字)"/>
    <w:basedOn w:val="a0"/>
    <w:link w:val="a7"/>
    <w:semiHidden/>
    <w:rsid w:val="005F68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2019-12-24T05:09:00Z</dcterms:created>
  <dcterms:modified xsi:type="dcterms:W3CDTF">2019-12-24T05:09:00Z</dcterms:modified>
</cp:coreProperties>
</file>